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EF6C" w14:textId="77777777" w:rsidR="00E71DB5" w:rsidRDefault="00E71DB5" w:rsidP="0059325A">
      <w:pPr>
        <w:rPr>
          <w:rFonts w:ascii="Labil Grotesk Office" w:hAnsi="Labil Grotesk Office" w:cs="Times New Roman (Body CS)"/>
          <w:color w:val="0048CC" w:themeColor="text2"/>
          <w:sz w:val="48"/>
          <w:szCs w:val="48"/>
          <w14:cntxtAlts/>
        </w:rPr>
      </w:pPr>
    </w:p>
    <w:p w14:paraId="637DD80B" w14:textId="4025802C" w:rsidR="0059325A" w:rsidRPr="00CE11EE" w:rsidRDefault="00CE11EE" w:rsidP="0059325A">
      <w:pPr>
        <w:rPr>
          <w:lang w:val="fi-FI"/>
        </w:rPr>
      </w:pPr>
      <w:r w:rsidRPr="00E71DB5">
        <w:rPr>
          <w:rFonts w:ascii="Labil Grotesk Office" w:hAnsi="Labil Grotesk Office" w:cs="Times New Roman (Body CS)"/>
          <w:color w:val="0048CC" w:themeColor="text2"/>
          <w:sz w:val="48"/>
          <w:szCs w:val="48"/>
          <w:lang w:val="fi-FI"/>
          <w14:cntxtAlts/>
        </w:rPr>
        <w:t>Valinta Huuhkaja- ja Helmaripolun tapahtumiin</w:t>
      </w:r>
    </w:p>
    <w:p w14:paraId="6DD5FDE7" w14:textId="77777777" w:rsidR="0059325A" w:rsidRPr="00797C41" w:rsidRDefault="0059325A" w:rsidP="0059325A">
      <w:pPr>
        <w:pStyle w:val="Leipteksti"/>
      </w:pPr>
    </w:p>
    <w:p w14:paraId="638F09D2" w14:textId="77777777" w:rsidR="0059325A" w:rsidRPr="00E71DB5" w:rsidRDefault="0059325A" w:rsidP="0059325A">
      <w:pPr>
        <w:rPr>
          <w:lang w:val="fi-FI"/>
        </w:rPr>
      </w:pPr>
    </w:p>
    <w:p w14:paraId="0E7CBAE1" w14:textId="77777777" w:rsidR="00E71DB5" w:rsidRPr="00E71DB5" w:rsidRDefault="00E71DB5" w:rsidP="0059325A">
      <w:pPr>
        <w:rPr>
          <w:lang w:val="fi-FI"/>
        </w:rPr>
      </w:pPr>
    </w:p>
    <w:p w14:paraId="1B81083B" w14:textId="77777777" w:rsidR="00E71DB5" w:rsidRPr="00E71DB5" w:rsidRDefault="00E71DB5" w:rsidP="0059325A">
      <w:pPr>
        <w:rPr>
          <w:lang w:val="fi-FI"/>
        </w:rPr>
      </w:pPr>
    </w:p>
    <w:p w14:paraId="134CBE80" w14:textId="77777777" w:rsid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 xml:space="preserve">17 laadukasta jalkapallon juniorityötä tekevää seuraa ovat mukana Huuhkaja- ja </w:t>
      </w:r>
      <w:proofErr w:type="spellStart"/>
      <w:r w:rsidRPr="00E71DB5">
        <w:rPr>
          <w:rStyle w:val="Voimakas"/>
          <w:b w:val="0"/>
        </w:rPr>
        <w:t>Helmaripolun</w:t>
      </w:r>
      <w:proofErr w:type="spellEnd"/>
    </w:p>
    <w:p w14:paraId="588623D5" w14:textId="77777777" w:rsid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>tasoilla 4&amp;5. Yhteistyöhön kuuluu kaksi-kolme kertaa vuodessa toteutettavat tapahtumat 10</w:t>
      </w:r>
    </w:p>
    <w:p w14:paraId="747D5C81" w14:textId="77777777" w:rsid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>15-vuotiaille pojille ja tytöille. Tapahtumiin osallistuvat joukkueet ovat ikäluokkien parhaita</w:t>
      </w:r>
    </w:p>
    <w:p w14:paraId="158F7131" w14:textId="77777777" w:rsid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>jalkapallojoukkueita Suomessa. Tapahtumat toteutetaan kolmepäiväisinä kokonaisuuksina</w:t>
      </w:r>
    </w:p>
    <w:p w14:paraId="0257C38E" w14:textId="66F9BB33" w:rsidR="00E71DB5" w:rsidRP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 xml:space="preserve">Eerikkilän Urheiluopistolla.  </w:t>
      </w:r>
    </w:p>
    <w:p w14:paraId="2A27B653" w14:textId="77777777" w:rsidR="00E71DB5" w:rsidRPr="00E71DB5" w:rsidRDefault="00E71DB5" w:rsidP="00E71DB5">
      <w:pPr>
        <w:pStyle w:val="Merkittyluettelo"/>
        <w:numPr>
          <w:ilvl w:val="0"/>
          <w:numId w:val="0"/>
        </w:numPr>
        <w:ind w:left="360"/>
        <w:jc w:val="both"/>
        <w:rPr>
          <w:rStyle w:val="Voimakas"/>
          <w:b w:val="0"/>
        </w:rPr>
      </w:pPr>
    </w:p>
    <w:p w14:paraId="0419C8C8" w14:textId="77777777" w:rsid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>Talvella ja keväällä 2024 tapahtumia järjestetään tammi- ja toukokuun välisenä aikana. Syksyn</w:t>
      </w:r>
    </w:p>
    <w:p w14:paraId="50F2F313" w14:textId="77777777" w:rsid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>2024 tapahtumien ajankohdat sijoittuvat elo- ja joulukuun välille. Löydätte tarkemma</w:t>
      </w:r>
      <w:r>
        <w:rPr>
          <w:rStyle w:val="Voimakas"/>
          <w:b w:val="0"/>
        </w:rPr>
        <w:t>t</w:t>
      </w:r>
    </w:p>
    <w:p w14:paraId="508A582E" w14:textId="2DB69806" w:rsidR="00E71DB5" w:rsidRP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 xml:space="preserve">ajankohdat nettisivuiltamme ja kerromme mielellämme lisätietoja. </w:t>
      </w:r>
    </w:p>
    <w:p w14:paraId="722867A6" w14:textId="77777777" w:rsid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</w:p>
    <w:p w14:paraId="629F31BC" w14:textId="77777777" w:rsid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</w:p>
    <w:p w14:paraId="03EA9DFF" w14:textId="77777777" w:rsid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 xml:space="preserve">_________________________________ on valittu seuransa/ joukkueensa edustajaksi </w:t>
      </w:r>
    </w:p>
    <w:p w14:paraId="205DFF3C" w14:textId="77777777" w:rsid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>Huuhkaja-</w:t>
      </w:r>
      <w:proofErr w:type="spellStart"/>
      <w:r w:rsidRPr="00E71DB5">
        <w:rPr>
          <w:rStyle w:val="Voimakas"/>
          <w:b w:val="0"/>
        </w:rPr>
        <w:t>Helmaripolun</w:t>
      </w:r>
      <w:proofErr w:type="spellEnd"/>
      <w:r w:rsidRPr="00E71DB5">
        <w:rPr>
          <w:rStyle w:val="Voimakas"/>
          <w:b w:val="0"/>
        </w:rPr>
        <w:t xml:space="preserve"> valtakunnallisiin tapahtumiin Eerikkilän Urheiluopistolle. Toivomme</w:t>
      </w:r>
    </w:p>
    <w:p w14:paraId="728A08A8" w14:textId="77777777" w:rsid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>koululta myönteistä suhtautumista asiaan, jotta pelaajalla on mahdollisuus osallistua</w:t>
      </w:r>
    </w:p>
    <w:p w14:paraId="35E4F97C" w14:textId="3E202722" w:rsidR="00E71DB5" w:rsidRP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 xml:space="preserve">tapahtumiin.  </w:t>
      </w:r>
    </w:p>
    <w:p w14:paraId="69D3DBA3" w14:textId="77777777" w:rsid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</w:p>
    <w:p w14:paraId="59887367" w14:textId="1F891ABF" w:rsidR="00E71DB5" w:rsidRP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 xml:space="preserve">Yhteistyöterveisin </w:t>
      </w:r>
    </w:p>
    <w:p w14:paraId="5B8F923E" w14:textId="77777777" w:rsid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</w:p>
    <w:p w14:paraId="7CEC0944" w14:textId="61E2F9A1" w:rsidR="00E71DB5" w:rsidRP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 xml:space="preserve">Antti Kekkonen </w:t>
      </w:r>
    </w:p>
    <w:p w14:paraId="062C75C2" w14:textId="77777777" w:rsidR="00E71DB5" w:rsidRP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 xml:space="preserve">Palvelupäällikkö - Jalkapallopalvelut </w:t>
      </w:r>
    </w:p>
    <w:p w14:paraId="72AE5749" w14:textId="77777777" w:rsidR="00E71DB5" w:rsidRP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 xml:space="preserve">Eerikkilän Urheiluopisto </w:t>
      </w:r>
    </w:p>
    <w:p w14:paraId="2557741F" w14:textId="77777777" w:rsidR="00E71DB5" w:rsidRPr="00E71DB5" w:rsidRDefault="00E71DB5" w:rsidP="00E71DB5">
      <w:pPr>
        <w:pStyle w:val="Merkittyluettelo"/>
        <w:numPr>
          <w:ilvl w:val="0"/>
          <w:numId w:val="0"/>
        </w:numPr>
        <w:ind w:left="360"/>
        <w:jc w:val="both"/>
        <w:rPr>
          <w:rStyle w:val="Voimakas"/>
          <w:b w:val="0"/>
        </w:rPr>
      </w:pPr>
    </w:p>
    <w:p w14:paraId="270E929E" w14:textId="77777777" w:rsidR="00E71DB5" w:rsidRP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 xml:space="preserve">antti.kekkonen@eerikkila.fi </w:t>
      </w:r>
    </w:p>
    <w:p w14:paraId="751B8A91" w14:textId="77777777" w:rsidR="00E71DB5" w:rsidRPr="00E71DB5" w:rsidRDefault="00E71DB5" w:rsidP="00E71DB5">
      <w:pPr>
        <w:pStyle w:val="Merkittyluettelo"/>
        <w:numPr>
          <w:ilvl w:val="0"/>
          <w:numId w:val="0"/>
        </w:numPr>
        <w:ind w:left="360"/>
        <w:jc w:val="both"/>
        <w:rPr>
          <w:rStyle w:val="Voimakas"/>
          <w:b w:val="0"/>
        </w:rPr>
      </w:pPr>
    </w:p>
    <w:p w14:paraId="4D6AB8AF" w14:textId="3C9FCE58" w:rsidR="007F52CB" w:rsidRPr="00E71DB5" w:rsidRDefault="00E71DB5" w:rsidP="00E71DB5">
      <w:pPr>
        <w:pStyle w:val="Merkittyluettelo"/>
        <w:numPr>
          <w:ilvl w:val="0"/>
          <w:numId w:val="0"/>
        </w:numPr>
        <w:ind w:left="360" w:hanging="360"/>
        <w:jc w:val="both"/>
        <w:rPr>
          <w:rStyle w:val="Voimakas"/>
          <w:b w:val="0"/>
        </w:rPr>
      </w:pPr>
      <w:r w:rsidRPr="00E71DB5">
        <w:rPr>
          <w:rStyle w:val="Voimakas"/>
          <w:b w:val="0"/>
        </w:rPr>
        <w:t>puh. 0400 902 058</w:t>
      </w:r>
    </w:p>
    <w:sectPr w:rsidR="007F52CB" w:rsidRPr="00E71DB5" w:rsidSect="00D450E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03" w:right="1786" w:bottom="1803" w:left="1786" w:header="567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E8D3" w14:textId="77777777" w:rsidR="0009782A" w:rsidRDefault="0009782A" w:rsidP="00AD047B">
      <w:r>
        <w:separator/>
      </w:r>
    </w:p>
    <w:p w14:paraId="2DAD9748" w14:textId="77777777" w:rsidR="0009782A" w:rsidRDefault="0009782A"/>
  </w:endnote>
  <w:endnote w:type="continuationSeparator" w:id="0">
    <w:p w14:paraId="231835F1" w14:textId="77777777" w:rsidR="0009782A" w:rsidRDefault="0009782A" w:rsidP="00AD047B">
      <w:r>
        <w:continuationSeparator/>
      </w:r>
    </w:p>
    <w:p w14:paraId="72DA1E9D" w14:textId="77777777" w:rsidR="0009782A" w:rsidRDefault="00097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bil Grotesk Office">
    <w:panose1 w:val="00000000000000000000"/>
    <w:charset w:val="00"/>
    <w:family w:val="auto"/>
    <w:pitch w:val="variable"/>
    <w:sig w:usb0="A000006F" w:usb1="0000B4EB" w:usb2="00000000" w:usb3="00000000" w:csb0="00000093" w:csb1="00000000"/>
  </w:font>
  <w:font w:name="Stabil Grotesk Office">
    <w:panose1 w:val="00000000000000000000"/>
    <w:charset w:val="00"/>
    <w:family w:val="auto"/>
    <w:pitch w:val="variable"/>
    <w:sig w:usb0="A000006F" w:usb1="0000B4E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26840663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72784DC5" w14:textId="77777777" w:rsidR="00A53937" w:rsidRDefault="00A53937" w:rsidP="001C4FA7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0C4C65F9" w14:textId="77777777" w:rsidR="00A53937" w:rsidRDefault="00A53937" w:rsidP="00A53937">
    <w:pPr>
      <w:pStyle w:val="Alatunniste"/>
      <w:ind w:right="360"/>
    </w:pPr>
  </w:p>
  <w:p w14:paraId="69F0A80B" w14:textId="77777777" w:rsidR="00267FC3" w:rsidRDefault="00267F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EA55" w14:textId="14F89398" w:rsidR="00AD047B" w:rsidRPr="00D232EA" w:rsidRDefault="006E7E23" w:rsidP="00D232EA">
    <w:pPr>
      <w:pStyle w:val="Alatunniste"/>
    </w:pPr>
    <w:r w:rsidRPr="000F1AB8">
      <w:rPr>
        <w:noProof/>
      </w:rPr>
      <w:drawing>
        <wp:anchor distT="0" distB="0" distL="114300" distR="114300" simplePos="0" relativeHeight="251654144" behindDoc="0" locked="0" layoutInCell="1" allowOverlap="1" wp14:anchorId="3AD0065C" wp14:editId="6B7050F4">
          <wp:simplePos x="0" y="0"/>
          <wp:positionH relativeFrom="rightMargin">
            <wp:posOffset>-5926397</wp:posOffset>
          </wp:positionH>
          <wp:positionV relativeFrom="page">
            <wp:posOffset>9804400</wp:posOffset>
          </wp:positionV>
          <wp:extent cx="586800" cy="586800"/>
          <wp:effectExtent l="0" t="0" r="0" b="0"/>
          <wp:wrapNone/>
          <wp:docPr id="213354784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547841" name="Graphic 21335478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5694" w14:textId="77777777" w:rsidR="0009782A" w:rsidRDefault="0009782A" w:rsidP="00AD047B">
      <w:r>
        <w:separator/>
      </w:r>
    </w:p>
    <w:p w14:paraId="5FFA2FB9" w14:textId="77777777" w:rsidR="0009782A" w:rsidRDefault="0009782A"/>
  </w:footnote>
  <w:footnote w:type="continuationSeparator" w:id="0">
    <w:p w14:paraId="240CDA80" w14:textId="77777777" w:rsidR="0009782A" w:rsidRDefault="0009782A" w:rsidP="00AD047B">
      <w:r>
        <w:continuationSeparator/>
      </w:r>
    </w:p>
    <w:p w14:paraId="1C27346C" w14:textId="77777777" w:rsidR="0009782A" w:rsidRDefault="000978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11220047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27835173" w14:textId="77777777" w:rsidR="000F1AB8" w:rsidRDefault="000F1AB8" w:rsidP="00116080">
        <w:pPr>
          <w:pStyle w:val="Yltunniste"/>
          <w:framePr w:wrap="none" w:vAnchor="text" w:hAnchor="margin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73D86444" w14:textId="77777777" w:rsidR="000F1AB8" w:rsidRDefault="000F1AB8" w:rsidP="000F1AB8">
    <w:pPr>
      <w:pStyle w:val="Yltunniste"/>
      <w:ind w:firstLine="360"/>
    </w:pPr>
  </w:p>
  <w:p w14:paraId="4F8B8D72" w14:textId="77777777" w:rsidR="00267FC3" w:rsidRDefault="00267F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1113631513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17F53670" w14:textId="77777777" w:rsidR="000F1AB8" w:rsidRDefault="000F1AB8" w:rsidP="00116080">
        <w:pPr>
          <w:pStyle w:val="Yltunniste"/>
          <w:framePr w:wrap="none" w:vAnchor="text" w:hAnchor="margin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sdt>
    <w:sdtPr>
      <w:rPr>
        <w:rStyle w:val="Sivunumero"/>
      </w:rPr>
      <w:id w:val="479580957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35363523" w14:textId="77777777" w:rsidR="000F1AB8" w:rsidRDefault="000F1AB8" w:rsidP="000F1AB8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</w:rPr>
          <w:t>1</w:t>
        </w:r>
        <w:r>
          <w:rPr>
            <w:rStyle w:val="Sivunumero"/>
          </w:rPr>
          <w:fldChar w:fldCharType="end"/>
        </w:r>
      </w:p>
    </w:sdtContent>
  </w:sdt>
  <w:p w14:paraId="7BA1605E" w14:textId="79C28C7D" w:rsidR="00AD047B" w:rsidRPr="000F1AB8" w:rsidRDefault="000E2E53" w:rsidP="000F1AB8">
    <w:pPr>
      <w:pStyle w:val="Yltunniste"/>
      <w:ind w:firstLine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924D2" wp14:editId="40C85A2D">
          <wp:simplePos x="0" y="0"/>
          <wp:positionH relativeFrom="margin">
            <wp:posOffset>5438948</wp:posOffset>
          </wp:positionH>
          <wp:positionV relativeFrom="margin">
            <wp:posOffset>-831215</wp:posOffset>
          </wp:positionV>
          <wp:extent cx="515802" cy="615142"/>
          <wp:effectExtent l="0" t="0" r="0" b="0"/>
          <wp:wrapSquare wrapText="bothSides"/>
          <wp:docPr id="3" name="Kuva 1" descr="Kuva, joka sisältää kohteen symboli, tunnus, logo, Tavaramerkk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1" descr="Kuva, joka sisältää kohteen symboli, tunnus, logo, Tavaramerkki&#10;&#10;Kuvaus luotu automaattisest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802" cy="615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FB027C" w14:textId="614D9E66" w:rsidR="00267FC3" w:rsidRDefault="00267F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1FE99D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D14EF7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B26C0"/>
    <w:multiLevelType w:val="multilevel"/>
    <w:tmpl w:val="0809001D"/>
    <w:styleLink w:val="List-"/>
    <w:lvl w:ilvl="0">
      <w:start w:val="1"/>
      <w:numFmt w:val="bullet"/>
      <w:lvlText w:val="-"/>
      <w:lvlJc w:val="left"/>
      <w:pPr>
        <w:ind w:left="360" w:hanging="360"/>
      </w:pPr>
      <w:rPr>
        <w:rFonts w:ascii="Labil Grotesk Office" w:hAnsi="Labil Grotesk Office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Labil Grotesk Office" w:hAnsi="Labil Grotesk Office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Labil Grotesk Office" w:hAnsi="Labil Grotesk Office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abil Grotesk Office" w:hAnsi="Labil Grotesk Office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745272"/>
    <w:multiLevelType w:val="multilevel"/>
    <w:tmpl w:val="0809001D"/>
    <w:styleLink w:val="Style3"/>
    <w:lvl w:ilvl="0">
      <w:start w:val="1"/>
      <w:numFmt w:val="bullet"/>
      <w:lvlText w:val="-"/>
      <w:lvlJc w:val="left"/>
      <w:pPr>
        <w:ind w:left="360" w:hanging="360"/>
      </w:pPr>
      <w:rPr>
        <w:rFonts w:ascii="Labil Grotesk Office" w:hAnsi="Labil Grotesk Office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Labil Grotesk Office" w:hAnsi="Labil Grotesk Office" w:hint="default"/>
        <w:color w:val="auto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Labil Grotesk Office" w:hAnsi="Labil Grotesk Office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abil Grotesk Office" w:hAnsi="Labil Grotesk Office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D237C6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1B29A4"/>
    <w:multiLevelType w:val="multilevel"/>
    <w:tmpl w:val="0809001D"/>
    <w:styleLink w:val="LineList"/>
    <w:lvl w:ilvl="0">
      <w:start w:val="1"/>
      <w:numFmt w:val="bullet"/>
      <w:lvlText w:val="-"/>
      <w:lvlJc w:val="left"/>
      <w:pPr>
        <w:ind w:left="360" w:hanging="360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Theme="minorHAnsi" w:hAnsiTheme="minorHAnsi" w:cs="Times New Roman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EB0175"/>
    <w:multiLevelType w:val="multilevel"/>
    <w:tmpl w:val="0809001D"/>
    <w:styleLink w:val="NormalList"/>
    <w:lvl w:ilvl="0">
      <w:start w:val="1"/>
      <w:numFmt w:val="bullet"/>
      <w:lvlText w:val="-"/>
      <w:lvlJc w:val="left"/>
      <w:pPr>
        <w:ind w:left="360" w:hanging="360"/>
      </w:pPr>
      <w:rPr>
        <w:rFonts w:ascii="Labil Grotesk Office" w:hAnsi="Labil Grotesk Office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Labil Grotesk Office" w:hAnsi="Labil Grotesk Office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Labil Grotesk Office" w:hAnsi="Labil Grotesk Office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abil Grotesk Office" w:hAnsi="Labil Grotesk Office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73345A"/>
    <w:multiLevelType w:val="hybridMultilevel"/>
    <w:tmpl w:val="40264DE0"/>
    <w:lvl w:ilvl="0" w:tplc="FBC07A24">
      <w:numFmt w:val="bullet"/>
      <w:lvlText w:val="-"/>
      <w:lvlJc w:val="left"/>
      <w:pPr>
        <w:ind w:left="720" w:hanging="360"/>
      </w:pPr>
      <w:rPr>
        <w:rFonts w:ascii="Stabil Grotesk Office" w:eastAsiaTheme="minorHAnsi" w:hAnsi="Stabil Grotesk Offic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9414D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Labil Grotesk Office" w:hAnsi="Labil Grotesk Office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597810"/>
    <w:multiLevelType w:val="multilevel"/>
    <w:tmpl w:val="098C797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025E38"/>
    <w:multiLevelType w:val="multilevel"/>
    <w:tmpl w:val="0809001D"/>
    <w:styleLink w:val="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61D7EAF"/>
    <w:multiLevelType w:val="multilevel"/>
    <w:tmpl w:val="0809001D"/>
    <w:styleLink w:val="List123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hAnsiTheme="minorHAnsi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hAnsiTheme="minorHAnsi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inorHAnsi" w:hAnsiTheme="minorHAnsi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96791805">
    <w:abstractNumId w:val="9"/>
  </w:num>
  <w:num w:numId="2" w16cid:durableId="2010332415">
    <w:abstractNumId w:val="8"/>
  </w:num>
  <w:num w:numId="3" w16cid:durableId="1844471934">
    <w:abstractNumId w:val="10"/>
  </w:num>
  <w:num w:numId="4" w16cid:durableId="900945408">
    <w:abstractNumId w:val="4"/>
  </w:num>
  <w:num w:numId="5" w16cid:durableId="2012948489">
    <w:abstractNumId w:val="1"/>
  </w:num>
  <w:num w:numId="6" w16cid:durableId="1678732658">
    <w:abstractNumId w:val="2"/>
  </w:num>
  <w:num w:numId="7" w16cid:durableId="198588776">
    <w:abstractNumId w:val="6"/>
  </w:num>
  <w:num w:numId="8" w16cid:durableId="163862990">
    <w:abstractNumId w:val="7"/>
  </w:num>
  <w:num w:numId="9" w16cid:durableId="1367757325">
    <w:abstractNumId w:val="3"/>
  </w:num>
  <w:num w:numId="10" w16cid:durableId="944070502">
    <w:abstractNumId w:val="5"/>
  </w:num>
  <w:num w:numId="11" w16cid:durableId="202669245">
    <w:abstractNumId w:val="11"/>
  </w:num>
  <w:num w:numId="12" w16cid:durableId="66494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95"/>
  <w:drawingGridVerticalSpacing w:val="601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C5"/>
    <w:rsid w:val="0002379A"/>
    <w:rsid w:val="00027A0C"/>
    <w:rsid w:val="0005619A"/>
    <w:rsid w:val="0009782A"/>
    <w:rsid w:val="000A0AE7"/>
    <w:rsid w:val="000A5CC4"/>
    <w:rsid w:val="000E2E53"/>
    <w:rsid w:val="000F1AB8"/>
    <w:rsid w:val="0012177E"/>
    <w:rsid w:val="001254AE"/>
    <w:rsid w:val="0014168D"/>
    <w:rsid w:val="00142BC8"/>
    <w:rsid w:val="00143062"/>
    <w:rsid w:val="002021E1"/>
    <w:rsid w:val="00202D8F"/>
    <w:rsid w:val="00213A44"/>
    <w:rsid w:val="00267FC3"/>
    <w:rsid w:val="002A1319"/>
    <w:rsid w:val="002A7120"/>
    <w:rsid w:val="002B1D16"/>
    <w:rsid w:val="002C0111"/>
    <w:rsid w:val="00350892"/>
    <w:rsid w:val="00477174"/>
    <w:rsid w:val="004C2371"/>
    <w:rsid w:val="0050380B"/>
    <w:rsid w:val="0056210E"/>
    <w:rsid w:val="0059325A"/>
    <w:rsid w:val="005A6B42"/>
    <w:rsid w:val="005A7B48"/>
    <w:rsid w:val="005C5AF2"/>
    <w:rsid w:val="00613C24"/>
    <w:rsid w:val="006155E8"/>
    <w:rsid w:val="00637AB9"/>
    <w:rsid w:val="00671BFF"/>
    <w:rsid w:val="006B39D5"/>
    <w:rsid w:val="006C5D2A"/>
    <w:rsid w:val="006E7E23"/>
    <w:rsid w:val="00797C41"/>
    <w:rsid w:val="007C2754"/>
    <w:rsid w:val="007F52CB"/>
    <w:rsid w:val="008101E0"/>
    <w:rsid w:val="00836716"/>
    <w:rsid w:val="00894B4C"/>
    <w:rsid w:val="00895938"/>
    <w:rsid w:val="00927ADB"/>
    <w:rsid w:val="009A4AE6"/>
    <w:rsid w:val="009A6D96"/>
    <w:rsid w:val="009F124D"/>
    <w:rsid w:val="00A53937"/>
    <w:rsid w:val="00A71537"/>
    <w:rsid w:val="00A911A9"/>
    <w:rsid w:val="00AA2561"/>
    <w:rsid w:val="00AB4EC5"/>
    <w:rsid w:val="00AD047B"/>
    <w:rsid w:val="00AD7460"/>
    <w:rsid w:val="00B1178B"/>
    <w:rsid w:val="00B30646"/>
    <w:rsid w:val="00B53694"/>
    <w:rsid w:val="00B565E3"/>
    <w:rsid w:val="00B81988"/>
    <w:rsid w:val="00BB58E7"/>
    <w:rsid w:val="00CB2385"/>
    <w:rsid w:val="00CC4F9B"/>
    <w:rsid w:val="00CD701A"/>
    <w:rsid w:val="00CE11EE"/>
    <w:rsid w:val="00D232EA"/>
    <w:rsid w:val="00D450EC"/>
    <w:rsid w:val="00D47255"/>
    <w:rsid w:val="00D500BC"/>
    <w:rsid w:val="00D51651"/>
    <w:rsid w:val="00DC4E13"/>
    <w:rsid w:val="00E71DB5"/>
    <w:rsid w:val="00EB7C52"/>
    <w:rsid w:val="00F21223"/>
    <w:rsid w:val="00FB0996"/>
    <w:rsid w:val="00FE1AD2"/>
    <w:rsid w:val="00FE30D2"/>
    <w:rsid w:val="00FF09B6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63F8C"/>
  <w15:chartTrackingRefBased/>
  <w15:docId w15:val="{6A372069-3EB8-408C-8808-78AC19C2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AD047B"/>
    <w:rPr>
      <w:rFonts w:ascii="Stabil Grotesk Office" w:hAnsi="Stabil Grotesk Office"/>
      <w:color w:val="000000" w:themeColor="text1"/>
      <w:sz w:val="20"/>
      <w:szCs w:val="20"/>
      <w:lang w:val="en-US"/>
    </w:rPr>
  </w:style>
  <w:style w:type="paragraph" w:styleId="Otsikko1">
    <w:name w:val="heading 1"/>
    <w:next w:val="Leipteksti"/>
    <w:link w:val="Otsikko1Char"/>
    <w:uiPriority w:val="9"/>
    <w:qFormat/>
    <w:rsid w:val="00143062"/>
    <w:pPr>
      <w:outlineLvl w:val="0"/>
    </w:pPr>
    <w:rPr>
      <w:rFonts w:ascii="Labil Grotesk Office" w:hAnsi="Labil Grotesk Office" w:cs="Times New Roman (Body CS)"/>
      <w:color w:val="0048CC" w:themeColor="text2"/>
      <w:sz w:val="48"/>
      <w:szCs w:val="48"/>
      <w:lang w:val="en-US"/>
      <w14:cntxtAlts/>
    </w:rPr>
  </w:style>
  <w:style w:type="paragraph" w:styleId="Otsikko2">
    <w:name w:val="heading 2"/>
    <w:next w:val="Leipteksti"/>
    <w:link w:val="Otsikko2Char"/>
    <w:uiPriority w:val="9"/>
    <w:unhideWhenUsed/>
    <w:qFormat/>
    <w:rsid w:val="002B1D16"/>
    <w:pPr>
      <w:outlineLvl w:val="1"/>
    </w:pPr>
    <w:rPr>
      <w:rFonts w:ascii="Stabil Grotesk Office" w:hAnsi="Stabil Grotesk Office"/>
      <w:color w:val="0048CC" w:themeColor="text2"/>
    </w:rPr>
  </w:style>
  <w:style w:type="paragraph" w:styleId="Otsikko3">
    <w:name w:val="heading 3"/>
    <w:next w:val="Leipteksti"/>
    <w:link w:val="Otsikko3Char"/>
    <w:uiPriority w:val="9"/>
    <w:unhideWhenUsed/>
    <w:qFormat/>
    <w:rsid w:val="002B1D16"/>
    <w:pPr>
      <w:keepNext/>
      <w:keepLines/>
      <w:outlineLvl w:val="2"/>
    </w:pPr>
    <w:rPr>
      <w:rFonts w:ascii="Stabil Grotesk Office" w:eastAsiaTheme="majorEastAsia" w:hAnsi="Stabil Grotesk Office" w:cstheme="majorBidi"/>
      <w:color w:val="0048CC" w:themeColor="text2"/>
      <w:sz w:val="20"/>
      <w:lang w:val="en-US"/>
    </w:rPr>
  </w:style>
  <w:style w:type="paragraph" w:styleId="Otsikko4">
    <w:name w:val="heading 4"/>
    <w:basedOn w:val="Otsikko3"/>
    <w:next w:val="Normaali"/>
    <w:link w:val="Otsikko4Char"/>
    <w:uiPriority w:val="9"/>
    <w:unhideWhenUsed/>
    <w:rsid w:val="00637AB9"/>
    <w:pPr>
      <w:outlineLvl w:val="3"/>
    </w:pPr>
    <w:rPr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7F52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A29C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uiPriority w:val="1"/>
    <w:qFormat/>
    <w:rsid w:val="00143062"/>
    <w:pPr>
      <w:spacing w:line="312" w:lineRule="auto"/>
    </w:pPr>
    <w:rPr>
      <w:rFonts w:ascii="Stabil Grotesk Office" w:hAnsi="Stabil Grotesk Office"/>
      <w:color w:val="000000" w:themeColor="text1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143062"/>
    <w:rPr>
      <w:rFonts w:ascii="Stabil Grotesk Office" w:hAnsi="Stabil Grotesk Office"/>
      <w:color w:val="000000" w:themeColor="text1"/>
      <w:sz w:val="20"/>
      <w:szCs w:val="20"/>
    </w:rPr>
  </w:style>
  <w:style w:type="numbering" w:customStyle="1" w:styleId="CurrentList1">
    <w:name w:val="Current List1"/>
    <w:uiPriority w:val="99"/>
    <w:rsid w:val="00CB2385"/>
    <w:pPr>
      <w:numPr>
        <w:numId w:val="1"/>
      </w:numPr>
    </w:pPr>
  </w:style>
  <w:style w:type="paragraph" w:styleId="Yltunniste">
    <w:name w:val="header"/>
    <w:basedOn w:val="Alatunniste"/>
    <w:link w:val="YltunnisteChar"/>
    <w:uiPriority w:val="99"/>
    <w:unhideWhenUsed/>
    <w:rsid w:val="000F1AB8"/>
    <w:pPr>
      <w:ind w:left="-1134"/>
      <w:jc w:val="left"/>
    </w:pPr>
  </w:style>
  <w:style w:type="character" w:customStyle="1" w:styleId="YltunnisteChar">
    <w:name w:val="Ylätunniste Char"/>
    <w:basedOn w:val="Kappaleenoletusfontti"/>
    <w:link w:val="Yltunniste"/>
    <w:uiPriority w:val="99"/>
    <w:rsid w:val="000F1AB8"/>
    <w:rPr>
      <w:rFonts w:ascii="Stabil Grotesk Office" w:hAnsi="Stabil Grotesk Office"/>
      <w:color w:val="000000" w:themeColor="text1"/>
      <w:sz w:val="16"/>
      <w:szCs w:val="16"/>
      <w:lang w:val="fi-FI"/>
    </w:rPr>
  </w:style>
  <w:style w:type="paragraph" w:styleId="Alatunniste">
    <w:name w:val="footer"/>
    <w:link w:val="AlatunnisteChar"/>
    <w:uiPriority w:val="99"/>
    <w:unhideWhenUsed/>
    <w:rsid w:val="002B1D16"/>
    <w:pPr>
      <w:spacing w:line="312" w:lineRule="auto"/>
      <w:ind w:right="-1170"/>
      <w:jc w:val="right"/>
    </w:pPr>
    <w:rPr>
      <w:rFonts w:ascii="Stabil Grotesk Office" w:hAnsi="Stabil Grotesk Office"/>
      <w:color w:val="000000" w:themeColor="text1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B1D16"/>
    <w:rPr>
      <w:rFonts w:ascii="Stabil Grotesk Office" w:hAnsi="Stabil Grotesk Office"/>
      <w:color w:val="000000" w:themeColor="text1"/>
      <w:sz w:val="16"/>
      <w:szCs w:val="1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143062"/>
    <w:rPr>
      <w:rFonts w:ascii="Labil Grotesk Office" w:hAnsi="Labil Grotesk Office" w:cs="Times New Roman (Body CS)"/>
      <w:color w:val="0048CC" w:themeColor="text2"/>
      <w:sz w:val="48"/>
      <w:szCs w:val="48"/>
      <w:lang w:val="en-US"/>
      <w14:cntxtAlts/>
    </w:rPr>
  </w:style>
  <w:style w:type="character" w:styleId="Voimakas">
    <w:name w:val="Strong"/>
    <w:uiPriority w:val="22"/>
    <w:qFormat/>
    <w:rsid w:val="00FE30D2"/>
    <w:rPr>
      <w:rFonts w:ascii="Stabil Grotesk Office" w:hAnsi="Stabil Grotesk Office"/>
      <w:b/>
      <w:i w:val="0"/>
    </w:rPr>
  </w:style>
  <w:style w:type="character" w:customStyle="1" w:styleId="Otsikko2Char">
    <w:name w:val="Otsikko 2 Char"/>
    <w:basedOn w:val="Kappaleenoletusfontti"/>
    <w:link w:val="Otsikko2"/>
    <w:uiPriority w:val="9"/>
    <w:rsid w:val="002B1D16"/>
    <w:rPr>
      <w:rFonts w:ascii="Stabil Grotesk Office" w:hAnsi="Stabil Grotesk Office"/>
      <w:color w:val="0048CC" w:themeColor="text2"/>
    </w:rPr>
  </w:style>
  <w:style w:type="character" w:styleId="Sivunumero">
    <w:name w:val="page number"/>
    <w:basedOn w:val="Kappaleenoletusfontti"/>
    <w:uiPriority w:val="99"/>
    <w:semiHidden/>
    <w:unhideWhenUsed/>
    <w:rsid w:val="000F1AB8"/>
  </w:style>
  <w:style w:type="numbering" w:customStyle="1" w:styleId="Style1">
    <w:name w:val="Style1"/>
    <w:basedOn w:val="Eiluetteloa"/>
    <w:uiPriority w:val="99"/>
    <w:rsid w:val="00350892"/>
    <w:pPr>
      <w:numPr>
        <w:numId w:val="2"/>
      </w:numPr>
    </w:pPr>
  </w:style>
  <w:style w:type="numbering" w:customStyle="1" w:styleId="Bulletlist">
    <w:name w:val="Bullet list"/>
    <w:basedOn w:val="Eiluetteloa"/>
    <w:uiPriority w:val="99"/>
    <w:rsid w:val="00350892"/>
    <w:pPr>
      <w:numPr>
        <w:numId w:val="3"/>
      </w:numPr>
    </w:pPr>
  </w:style>
  <w:style w:type="numbering" w:customStyle="1" w:styleId="Style2">
    <w:name w:val="Style2"/>
    <w:basedOn w:val="Eiluetteloa"/>
    <w:uiPriority w:val="99"/>
    <w:rsid w:val="00350892"/>
    <w:pPr>
      <w:numPr>
        <w:numId w:val="4"/>
      </w:numPr>
    </w:pPr>
  </w:style>
  <w:style w:type="numbering" w:customStyle="1" w:styleId="List-">
    <w:name w:val="List -"/>
    <w:basedOn w:val="Eiluetteloa"/>
    <w:uiPriority w:val="99"/>
    <w:rsid w:val="00B81988"/>
    <w:pPr>
      <w:numPr>
        <w:numId w:val="6"/>
      </w:numPr>
    </w:pPr>
  </w:style>
  <w:style w:type="numbering" w:customStyle="1" w:styleId="Style3">
    <w:name w:val="Style3"/>
    <w:basedOn w:val="Eiluetteloa"/>
    <w:uiPriority w:val="99"/>
    <w:rsid w:val="00B81988"/>
    <w:pPr>
      <w:numPr>
        <w:numId w:val="9"/>
      </w:numPr>
    </w:pPr>
  </w:style>
  <w:style w:type="numbering" w:customStyle="1" w:styleId="LineList">
    <w:name w:val="Line List"/>
    <w:basedOn w:val="Eiluetteloa"/>
    <w:uiPriority w:val="99"/>
    <w:rsid w:val="00D51651"/>
    <w:pPr>
      <w:numPr>
        <w:numId w:val="10"/>
      </w:numPr>
    </w:pPr>
  </w:style>
  <w:style w:type="numbering" w:customStyle="1" w:styleId="NormalList">
    <w:name w:val="Normal List"/>
    <w:basedOn w:val="Eiluetteloa"/>
    <w:uiPriority w:val="99"/>
    <w:rsid w:val="00B81988"/>
    <w:pPr>
      <w:numPr>
        <w:numId w:val="7"/>
      </w:numPr>
    </w:pPr>
  </w:style>
  <w:style w:type="numbering" w:customStyle="1" w:styleId="List123">
    <w:name w:val="List 123"/>
    <w:basedOn w:val="Eiluetteloa"/>
    <w:uiPriority w:val="99"/>
    <w:rsid w:val="00FF189D"/>
    <w:pPr>
      <w:numPr>
        <w:numId w:val="11"/>
      </w:numPr>
    </w:pPr>
  </w:style>
  <w:style w:type="paragraph" w:styleId="Merkittyluettelo">
    <w:name w:val="List Bullet"/>
    <w:basedOn w:val="Leipteksti"/>
    <w:uiPriority w:val="99"/>
    <w:unhideWhenUsed/>
    <w:qFormat/>
    <w:rsid w:val="00350892"/>
    <w:pPr>
      <w:numPr>
        <w:numId w:val="5"/>
      </w:numPr>
      <w:contextualSpacing/>
    </w:pPr>
  </w:style>
  <w:style w:type="paragraph" w:styleId="Numeroituluettelo">
    <w:name w:val="List Number"/>
    <w:basedOn w:val="Leipteksti"/>
    <w:uiPriority w:val="99"/>
    <w:unhideWhenUsed/>
    <w:qFormat/>
    <w:rsid w:val="00FF189D"/>
    <w:pPr>
      <w:numPr>
        <w:numId w:val="12"/>
      </w:numPr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2B1D16"/>
    <w:rPr>
      <w:rFonts w:ascii="Stabil Grotesk Office" w:eastAsiaTheme="majorEastAsia" w:hAnsi="Stabil Grotesk Office" w:cstheme="majorBidi"/>
      <w:color w:val="0048CC" w:themeColor="text2"/>
      <w:sz w:val="20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637AB9"/>
    <w:rPr>
      <w:rFonts w:ascii="Stabil Grotesk Office" w:eastAsiaTheme="majorEastAsia" w:hAnsi="Stabil Grotesk Office" w:cstheme="majorBidi"/>
      <w:i/>
      <w:iCs/>
      <w:color w:val="0048CC" w:themeColor="text2"/>
      <w:sz w:val="20"/>
      <w:lang w:val="en-US"/>
    </w:rPr>
  </w:style>
  <w:style w:type="character" w:customStyle="1" w:styleId="Otsikko5Char">
    <w:name w:val="Otsikko 5 Char"/>
    <w:basedOn w:val="Kappaleenoletusfontti"/>
    <w:link w:val="Otsikko5"/>
    <w:uiPriority w:val="9"/>
    <w:rsid w:val="007F52CB"/>
    <w:rPr>
      <w:rFonts w:asciiTheme="majorHAnsi" w:eastAsiaTheme="majorEastAsia" w:hAnsiTheme="majorHAnsi" w:cstheme="majorBidi"/>
      <w:color w:val="0CA29C" w:themeColor="accent1" w:themeShade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siren\OneDrive%20-%20Palloilus&#228;&#228;ti&#246;%20Eerikkil&#228;n%20Urheiluopisto\MARKKINOINTI\GRAAFISET%20OHJEISTUKSET\Eerikkil&#228;%202024%20FOLK\Word\Eerikkila_Word_Template_01.dotx" TargetMode="External"/></Relationships>
</file>

<file path=word/theme/theme1.xml><?xml version="1.0" encoding="utf-8"?>
<a:theme xmlns:a="http://schemas.openxmlformats.org/drawingml/2006/main" name="Office Theme">
  <a:themeElements>
    <a:clrScheme name="Eerikkilä">
      <a:dk1>
        <a:srgbClr val="000000"/>
      </a:dk1>
      <a:lt1>
        <a:srgbClr val="FFFFFF"/>
      </a:lt1>
      <a:dk2>
        <a:srgbClr val="0048CC"/>
      </a:dk2>
      <a:lt2>
        <a:srgbClr val="F5F5F5"/>
      </a:lt2>
      <a:accent1>
        <a:srgbClr val="11D9D2"/>
      </a:accent1>
      <a:accent2>
        <a:srgbClr val="00615E"/>
      </a:accent2>
      <a:accent3>
        <a:srgbClr val="DEB3FF"/>
      </a:accent3>
      <a:accent4>
        <a:srgbClr val="6D4588"/>
      </a:accent4>
      <a:accent5>
        <a:srgbClr val="FBB74B"/>
      </a:accent5>
      <a:accent6>
        <a:srgbClr val="754E00"/>
      </a:accent6>
      <a:hlink>
        <a:srgbClr val="0048CC"/>
      </a:hlink>
      <a:folHlink>
        <a:srgbClr val="0048CC"/>
      </a:folHlink>
    </a:clrScheme>
    <a:fontScheme name="Eerikkilä">
      <a:majorFont>
        <a:latin typeface="Labil Grotesk Office"/>
        <a:ea typeface=""/>
        <a:cs typeface=""/>
      </a:majorFont>
      <a:minorFont>
        <a:latin typeface="Stabil Grotesk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31C864-2920-274A-82D9-BDC9C3E1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Eerikkila_Word_Template_01</Template>
  <TotalTime>6</TotalTime>
  <Pages>1</Pages>
  <Words>122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Siren</dc:creator>
  <cp:keywords/>
  <dc:description/>
  <cp:lastModifiedBy>Laura Siren</cp:lastModifiedBy>
  <cp:revision>4</cp:revision>
  <cp:lastPrinted>2023-10-09T11:26:00Z</cp:lastPrinted>
  <dcterms:created xsi:type="dcterms:W3CDTF">2024-01-10T10:54:00Z</dcterms:created>
  <dcterms:modified xsi:type="dcterms:W3CDTF">2024-01-10T10:58:00Z</dcterms:modified>
</cp:coreProperties>
</file>